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12CB" w14:textId="025224EE" w:rsidR="00FC55D6" w:rsidRPr="00173275" w:rsidRDefault="00783918" w:rsidP="00173275">
      <w:pPr>
        <w:pStyle w:val="Otsikko1"/>
      </w:pPr>
      <w:bookmarkStart w:id="0" w:name="_GoBack"/>
      <w:bookmarkEnd w:id="0"/>
      <w:r>
        <w:t>LOMA</w:t>
      </w:r>
      <w:r w:rsidR="00882784">
        <w:t>KE</w:t>
      </w:r>
      <w:r>
        <w:t xml:space="preserve"> TYÖVUORON MUUTOKSESTA</w:t>
      </w:r>
    </w:p>
    <w:p w14:paraId="1732598F" w14:textId="77777777" w:rsidR="00502A22" w:rsidRDefault="00502A22" w:rsidP="00502A22">
      <w:pPr>
        <w:rPr>
          <w:rFonts w:asciiTheme="minorHAnsi" w:hAnsiTheme="minorHAnsi"/>
        </w:rPr>
      </w:pPr>
    </w:p>
    <w:p w14:paraId="47DF39F9" w14:textId="77777777" w:rsidR="00882784" w:rsidRPr="002B57C6" w:rsidRDefault="00882784" w:rsidP="00882784">
      <w:pPr>
        <w:rPr>
          <w:rFonts w:asciiTheme="minorHAnsi" w:hAnsiTheme="minorHAnsi"/>
        </w:rPr>
      </w:pPr>
      <w:r w:rsidRPr="002B57C6">
        <w:rPr>
          <w:rFonts w:asciiTheme="minorHAnsi" w:hAnsiTheme="minorHAnsi"/>
        </w:rPr>
        <w:t>Työvuorosuunnittelun lähtökohtana on, että vahvistettua työvuorosuunnitelmaa noudatetaan. Ennen työvuoroluettelon muutosta on selvitettävä, onko osaavaa ja ammattitaitoista henkilökuntaa saatavilla seuraavilla tavoilla: sisäisten sijaisten käyttö selvitetty ____, yhteistyö toisen yksikön kanssa selvitetty ____, oltu yhteydessä rekrytointiin, sijaista ei saatavana ____.</w:t>
      </w:r>
    </w:p>
    <w:p w14:paraId="59BFEBE2" w14:textId="77777777" w:rsidR="00882784" w:rsidRPr="002B57C6" w:rsidRDefault="00882784" w:rsidP="00882784">
      <w:pPr>
        <w:rPr>
          <w:rFonts w:asciiTheme="minorHAnsi" w:hAnsiTheme="minorHAnsi"/>
        </w:rPr>
      </w:pPr>
    </w:p>
    <w:p w14:paraId="32C9228E" w14:textId="77777777" w:rsidR="00882784" w:rsidRPr="002B57C6" w:rsidRDefault="00882784" w:rsidP="00882784">
      <w:pPr>
        <w:pStyle w:val="Leipis"/>
        <w:ind w:firstLine="284"/>
      </w:pPr>
      <w:r w:rsidRPr="002B57C6">
        <w:t>Työvuoromuutoksen syy:</w:t>
      </w:r>
    </w:p>
    <w:p w14:paraId="693F792D" w14:textId="77777777" w:rsidR="00882784" w:rsidRPr="002B57C6" w:rsidRDefault="00882784" w:rsidP="00882784">
      <w:pPr>
        <w:pStyle w:val="Leipis"/>
        <w:numPr>
          <w:ilvl w:val="0"/>
          <w:numId w:val="5"/>
        </w:numPr>
      </w:pPr>
      <w:r w:rsidRPr="002B57C6">
        <w:t>Henkilöstövajaus osastolla (esim.  sairastumisen vuoksi)</w:t>
      </w:r>
    </w:p>
    <w:p w14:paraId="43189A26" w14:textId="77777777" w:rsidR="00882784" w:rsidRPr="002B57C6" w:rsidRDefault="00882784" w:rsidP="00882784">
      <w:pPr>
        <w:pStyle w:val="Leipis"/>
        <w:numPr>
          <w:ilvl w:val="0"/>
          <w:numId w:val="5"/>
        </w:numPr>
      </w:pPr>
      <w:r w:rsidRPr="002B57C6">
        <w:t>Potilaita ylipaikoilla</w:t>
      </w:r>
    </w:p>
    <w:p w14:paraId="21DE85BD" w14:textId="77777777" w:rsidR="00882784" w:rsidRPr="002B57C6" w:rsidRDefault="00882784" w:rsidP="00882784">
      <w:pPr>
        <w:pStyle w:val="Leipis"/>
        <w:numPr>
          <w:ilvl w:val="0"/>
          <w:numId w:val="5"/>
        </w:numPr>
      </w:pPr>
      <w:r w:rsidRPr="002B57C6">
        <w:t>Potilaiden hoidon vaativuus</w:t>
      </w:r>
    </w:p>
    <w:p w14:paraId="2D17B09E" w14:textId="57FCEAB0" w:rsidR="00882784" w:rsidRPr="00882784" w:rsidRDefault="00882784" w:rsidP="00882784">
      <w:pPr>
        <w:pStyle w:val="Leipis"/>
        <w:numPr>
          <w:ilvl w:val="0"/>
          <w:numId w:val="5"/>
        </w:numPr>
      </w:pPr>
      <w:r w:rsidRPr="002B57C6">
        <w:t>Oma toive</w:t>
      </w:r>
    </w:p>
    <w:p w14:paraId="00DF6DCD" w14:textId="77777777" w:rsidR="00882784" w:rsidRPr="002B57C6" w:rsidRDefault="00882784" w:rsidP="00882784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065"/>
        <w:gridCol w:w="1167"/>
        <w:gridCol w:w="1040"/>
        <w:gridCol w:w="1357"/>
        <w:gridCol w:w="1058"/>
        <w:gridCol w:w="1162"/>
      </w:tblGrid>
      <w:tr w:rsidR="00882784" w:rsidRPr="002B57C6" w14:paraId="612C168B" w14:textId="77777777" w:rsidTr="003C2686">
        <w:tc>
          <w:tcPr>
            <w:tcW w:w="9204" w:type="dxa"/>
            <w:gridSpan w:val="7"/>
          </w:tcPr>
          <w:p w14:paraId="16840121" w14:textId="77777777" w:rsidR="00882784" w:rsidRPr="002B57C6" w:rsidRDefault="00882784" w:rsidP="003C2686">
            <w:pPr>
              <w:spacing w:before="120" w:after="120"/>
              <w:rPr>
                <w:rFonts w:asciiTheme="minorHAnsi" w:hAnsiTheme="minorHAnsi"/>
              </w:rPr>
            </w:pPr>
            <w:r w:rsidRPr="002B57C6">
              <w:rPr>
                <w:rFonts w:asciiTheme="minorHAnsi" w:hAnsiTheme="minorHAnsi"/>
                <w:b/>
              </w:rPr>
              <w:t xml:space="preserve">Työyksikön nimi: </w:t>
            </w:r>
          </w:p>
        </w:tc>
      </w:tr>
      <w:tr w:rsidR="00882784" w:rsidRPr="002B57C6" w14:paraId="3C6D6E1E" w14:textId="77777777" w:rsidTr="003C2686">
        <w:tc>
          <w:tcPr>
            <w:tcW w:w="9204" w:type="dxa"/>
            <w:gridSpan w:val="7"/>
          </w:tcPr>
          <w:p w14:paraId="7369C9BE" w14:textId="77777777" w:rsidR="00882784" w:rsidRPr="002B57C6" w:rsidRDefault="00882784" w:rsidP="003C2686">
            <w:pPr>
              <w:spacing w:before="120" w:after="120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Työntekijän nimi:</w:t>
            </w:r>
          </w:p>
        </w:tc>
      </w:tr>
      <w:tr w:rsidR="00882784" w:rsidRPr="002B57C6" w14:paraId="46ACD1B7" w14:textId="77777777" w:rsidTr="003C2686">
        <w:tc>
          <w:tcPr>
            <w:tcW w:w="3963" w:type="dxa"/>
            <w:gridSpan w:val="3"/>
            <w:shd w:val="clear" w:color="auto" w:fill="auto"/>
          </w:tcPr>
          <w:p w14:paraId="4D26448C" w14:textId="77777777" w:rsidR="00882784" w:rsidRPr="002B57C6" w:rsidRDefault="00882784" w:rsidP="003C2686">
            <w:pPr>
              <w:jc w:val="center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Vahvistetun työvuoroluettelon mukainen työvuoro</w:t>
            </w:r>
          </w:p>
        </w:tc>
        <w:tc>
          <w:tcPr>
            <w:tcW w:w="5241" w:type="dxa"/>
            <w:gridSpan w:val="4"/>
          </w:tcPr>
          <w:p w14:paraId="50208BEB" w14:textId="77777777" w:rsidR="00882784" w:rsidRPr="002B57C6" w:rsidRDefault="00882784" w:rsidP="003C2686">
            <w:pPr>
              <w:jc w:val="center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Työvuoromuutos</w:t>
            </w:r>
          </w:p>
          <w:p w14:paraId="0BA4A724" w14:textId="77777777" w:rsidR="00882784" w:rsidRPr="002B57C6" w:rsidRDefault="00882784" w:rsidP="003C2686">
            <w:pPr>
              <w:rPr>
                <w:rFonts w:asciiTheme="minorHAnsi" w:hAnsiTheme="minorHAnsi"/>
                <w:b/>
              </w:rPr>
            </w:pPr>
          </w:p>
        </w:tc>
      </w:tr>
      <w:tr w:rsidR="00882784" w:rsidRPr="002B57C6" w14:paraId="6B64A5A4" w14:textId="77777777" w:rsidTr="003C2686">
        <w:tc>
          <w:tcPr>
            <w:tcW w:w="1317" w:type="dxa"/>
            <w:shd w:val="clear" w:color="auto" w:fill="auto"/>
          </w:tcPr>
          <w:p w14:paraId="6EF637D0" w14:textId="77777777" w:rsidR="00882784" w:rsidRPr="002B57C6" w:rsidRDefault="00882784" w:rsidP="003C268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Pvm</w:t>
            </w:r>
          </w:p>
        </w:tc>
        <w:tc>
          <w:tcPr>
            <w:tcW w:w="1290" w:type="dxa"/>
            <w:shd w:val="clear" w:color="auto" w:fill="auto"/>
          </w:tcPr>
          <w:p w14:paraId="76C81AB3" w14:textId="77777777" w:rsidR="00882784" w:rsidRPr="002B57C6" w:rsidRDefault="00882784" w:rsidP="003C268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Alku klo</w:t>
            </w:r>
          </w:p>
        </w:tc>
        <w:tc>
          <w:tcPr>
            <w:tcW w:w="1356" w:type="dxa"/>
            <w:shd w:val="clear" w:color="auto" w:fill="auto"/>
          </w:tcPr>
          <w:p w14:paraId="75B533D8" w14:textId="77777777" w:rsidR="00882784" w:rsidRPr="002B57C6" w:rsidRDefault="00882784" w:rsidP="003C268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Loppu klo</w:t>
            </w:r>
          </w:p>
        </w:tc>
        <w:tc>
          <w:tcPr>
            <w:tcW w:w="1258" w:type="dxa"/>
            <w:shd w:val="clear" w:color="auto" w:fill="auto"/>
          </w:tcPr>
          <w:p w14:paraId="4392D82F" w14:textId="77777777" w:rsidR="00882784" w:rsidRPr="002B57C6" w:rsidRDefault="00882784" w:rsidP="003C268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Pvm</w:t>
            </w:r>
          </w:p>
        </w:tc>
        <w:tc>
          <w:tcPr>
            <w:tcW w:w="1357" w:type="dxa"/>
          </w:tcPr>
          <w:p w14:paraId="737C6082" w14:textId="77777777" w:rsidR="00882784" w:rsidRPr="002B57C6" w:rsidRDefault="00882784" w:rsidP="003C268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Muutoksen syy (a-d)</w:t>
            </w:r>
          </w:p>
        </w:tc>
        <w:tc>
          <w:tcPr>
            <w:tcW w:w="1279" w:type="dxa"/>
            <w:shd w:val="clear" w:color="auto" w:fill="auto"/>
          </w:tcPr>
          <w:p w14:paraId="058F487A" w14:textId="77777777" w:rsidR="00882784" w:rsidRPr="002B57C6" w:rsidRDefault="00882784" w:rsidP="003C268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Alku klo</w:t>
            </w:r>
          </w:p>
        </w:tc>
        <w:tc>
          <w:tcPr>
            <w:tcW w:w="1347" w:type="dxa"/>
            <w:shd w:val="clear" w:color="auto" w:fill="auto"/>
          </w:tcPr>
          <w:p w14:paraId="64DC1D80" w14:textId="77777777" w:rsidR="00882784" w:rsidRPr="002B57C6" w:rsidRDefault="00882784" w:rsidP="003C268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2B57C6">
              <w:rPr>
                <w:rFonts w:asciiTheme="minorHAnsi" w:hAnsiTheme="minorHAnsi"/>
                <w:b/>
              </w:rPr>
              <w:t>Loppu klo</w:t>
            </w:r>
          </w:p>
        </w:tc>
      </w:tr>
      <w:tr w:rsidR="00882784" w:rsidRPr="002B57C6" w14:paraId="343F15EB" w14:textId="77777777" w:rsidTr="003C2686">
        <w:tc>
          <w:tcPr>
            <w:tcW w:w="1317" w:type="dxa"/>
            <w:shd w:val="clear" w:color="auto" w:fill="auto"/>
          </w:tcPr>
          <w:p w14:paraId="0F33853C" w14:textId="77777777" w:rsidR="00882784" w:rsidRDefault="00882784" w:rsidP="003C2686">
            <w:pPr>
              <w:rPr>
                <w:rFonts w:asciiTheme="minorHAnsi" w:hAnsiTheme="minorHAnsi"/>
              </w:rPr>
            </w:pPr>
          </w:p>
          <w:p w14:paraId="468AFDA1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shd w:val="clear" w:color="auto" w:fill="auto"/>
          </w:tcPr>
          <w:p w14:paraId="5D30D11E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56" w:type="dxa"/>
            <w:shd w:val="clear" w:color="auto" w:fill="auto"/>
          </w:tcPr>
          <w:p w14:paraId="34D35E9D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2BE18A66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</w:tcPr>
          <w:p w14:paraId="06872AF9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shd w:val="clear" w:color="auto" w:fill="auto"/>
          </w:tcPr>
          <w:p w14:paraId="0A88439D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shd w:val="clear" w:color="auto" w:fill="auto"/>
          </w:tcPr>
          <w:p w14:paraId="28969782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</w:tr>
      <w:tr w:rsidR="00882784" w:rsidRPr="002B57C6" w14:paraId="3958230F" w14:textId="77777777" w:rsidTr="003C2686">
        <w:tc>
          <w:tcPr>
            <w:tcW w:w="1317" w:type="dxa"/>
            <w:shd w:val="clear" w:color="auto" w:fill="auto"/>
          </w:tcPr>
          <w:p w14:paraId="73389AFB" w14:textId="77777777" w:rsidR="00882784" w:rsidRDefault="00882784" w:rsidP="003C2686">
            <w:pPr>
              <w:rPr>
                <w:rFonts w:asciiTheme="minorHAnsi" w:hAnsiTheme="minorHAnsi"/>
              </w:rPr>
            </w:pPr>
          </w:p>
          <w:p w14:paraId="5D9E7B61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shd w:val="clear" w:color="auto" w:fill="auto"/>
          </w:tcPr>
          <w:p w14:paraId="23F01D2B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56" w:type="dxa"/>
            <w:shd w:val="clear" w:color="auto" w:fill="auto"/>
          </w:tcPr>
          <w:p w14:paraId="4D9BC7CC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6C4CBA65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</w:tcPr>
          <w:p w14:paraId="56979400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shd w:val="clear" w:color="auto" w:fill="auto"/>
          </w:tcPr>
          <w:p w14:paraId="10159FA4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shd w:val="clear" w:color="auto" w:fill="auto"/>
          </w:tcPr>
          <w:p w14:paraId="289A0FAD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</w:tr>
      <w:tr w:rsidR="00882784" w:rsidRPr="002B57C6" w14:paraId="31BD87C8" w14:textId="77777777" w:rsidTr="003C2686">
        <w:tc>
          <w:tcPr>
            <w:tcW w:w="1317" w:type="dxa"/>
            <w:shd w:val="clear" w:color="auto" w:fill="auto"/>
          </w:tcPr>
          <w:p w14:paraId="0545CDAB" w14:textId="77777777" w:rsidR="00882784" w:rsidRDefault="00882784" w:rsidP="003C2686">
            <w:pPr>
              <w:rPr>
                <w:rFonts w:asciiTheme="minorHAnsi" w:hAnsiTheme="minorHAnsi"/>
              </w:rPr>
            </w:pPr>
          </w:p>
          <w:p w14:paraId="61EFDD14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shd w:val="clear" w:color="auto" w:fill="auto"/>
          </w:tcPr>
          <w:p w14:paraId="4A013ECD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56" w:type="dxa"/>
            <w:shd w:val="clear" w:color="auto" w:fill="auto"/>
          </w:tcPr>
          <w:p w14:paraId="2CD325F3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3B63AF33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</w:tcPr>
          <w:p w14:paraId="7A44FBC9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shd w:val="clear" w:color="auto" w:fill="auto"/>
          </w:tcPr>
          <w:p w14:paraId="437C3A11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shd w:val="clear" w:color="auto" w:fill="auto"/>
          </w:tcPr>
          <w:p w14:paraId="0FCC7552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</w:tr>
      <w:tr w:rsidR="00882784" w:rsidRPr="002B57C6" w14:paraId="0893CC43" w14:textId="77777777" w:rsidTr="003C2686">
        <w:tc>
          <w:tcPr>
            <w:tcW w:w="1317" w:type="dxa"/>
            <w:shd w:val="clear" w:color="auto" w:fill="auto"/>
          </w:tcPr>
          <w:p w14:paraId="4F0ED7F3" w14:textId="77777777" w:rsidR="00882784" w:rsidRDefault="00882784" w:rsidP="003C2686">
            <w:pPr>
              <w:rPr>
                <w:rFonts w:asciiTheme="minorHAnsi" w:hAnsiTheme="minorHAnsi"/>
              </w:rPr>
            </w:pPr>
          </w:p>
          <w:p w14:paraId="077F6C62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shd w:val="clear" w:color="auto" w:fill="auto"/>
          </w:tcPr>
          <w:p w14:paraId="3E6D9CAE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56" w:type="dxa"/>
            <w:shd w:val="clear" w:color="auto" w:fill="auto"/>
          </w:tcPr>
          <w:p w14:paraId="0E209814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58" w:type="dxa"/>
            <w:shd w:val="clear" w:color="auto" w:fill="auto"/>
          </w:tcPr>
          <w:p w14:paraId="1376FB14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57" w:type="dxa"/>
          </w:tcPr>
          <w:p w14:paraId="568AF080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shd w:val="clear" w:color="auto" w:fill="auto"/>
          </w:tcPr>
          <w:p w14:paraId="2B394E38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  <w:tc>
          <w:tcPr>
            <w:tcW w:w="1347" w:type="dxa"/>
            <w:shd w:val="clear" w:color="auto" w:fill="auto"/>
          </w:tcPr>
          <w:p w14:paraId="507A8D83" w14:textId="77777777" w:rsidR="00882784" w:rsidRPr="002B57C6" w:rsidRDefault="00882784" w:rsidP="003C2686">
            <w:pPr>
              <w:rPr>
                <w:rFonts w:asciiTheme="minorHAnsi" w:hAnsiTheme="minorHAnsi"/>
              </w:rPr>
            </w:pPr>
          </w:p>
        </w:tc>
      </w:tr>
    </w:tbl>
    <w:p w14:paraId="5D8BF678" w14:textId="77777777" w:rsidR="00882784" w:rsidRPr="002B57C6" w:rsidRDefault="00882784" w:rsidP="00882784">
      <w:pPr>
        <w:pStyle w:val="Leipis"/>
      </w:pPr>
    </w:p>
    <w:p w14:paraId="5D7B523A" w14:textId="77777777" w:rsidR="00882784" w:rsidRPr="002B57C6" w:rsidRDefault="00882784" w:rsidP="00882784">
      <w:pPr>
        <w:pStyle w:val="Leipis"/>
      </w:pPr>
      <w:r w:rsidRPr="002B57C6">
        <w:t>Päivämäär</w:t>
      </w:r>
      <w:r>
        <w:t>ä:</w:t>
      </w:r>
      <w:r w:rsidRPr="002B57C6">
        <w:t xml:space="preserve"> ______________________ </w:t>
      </w:r>
      <w:r w:rsidRPr="002B57C6">
        <w:rPr>
          <w:u w:val="single"/>
        </w:rPr>
        <w:t xml:space="preserve">      </w:t>
      </w:r>
    </w:p>
    <w:p w14:paraId="5F0E65D7" w14:textId="77777777" w:rsidR="00882784" w:rsidRPr="002B57C6" w:rsidRDefault="00882784" w:rsidP="00882784">
      <w:pPr>
        <w:pStyle w:val="Leipis"/>
      </w:pPr>
      <w:r w:rsidRPr="002B57C6">
        <w:t>Ilmoituksen tekijä: ______________________</w:t>
      </w:r>
    </w:p>
    <w:p w14:paraId="4665E317" w14:textId="77777777" w:rsidR="00882784" w:rsidRPr="002B57C6" w:rsidRDefault="00882784" w:rsidP="00882784">
      <w:pPr>
        <w:pStyle w:val="Leipis"/>
      </w:pPr>
      <w:r w:rsidRPr="002B57C6">
        <w:t>Lomake palautetaan: ____________________</w:t>
      </w:r>
    </w:p>
    <w:sectPr w:rsidR="00882784" w:rsidRPr="002B57C6" w:rsidSect="0068711E">
      <w:headerReference w:type="default" r:id="rId10"/>
      <w:footerReference w:type="default" r:id="rId11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D408" w14:textId="77777777" w:rsidR="00F8234C" w:rsidRDefault="00F8234C" w:rsidP="007759E4">
      <w:r>
        <w:separator/>
      </w:r>
    </w:p>
  </w:endnote>
  <w:endnote w:type="continuationSeparator" w:id="0">
    <w:p w14:paraId="29A2B874" w14:textId="77777777" w:rsidR="00F8234C" w:rsidRDefault="00F8234C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9565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A7469" wp14:editId="3050CCA4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C3C8084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0D7E2254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3AF7B3CD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C139" w14:textId="77777777" w:rsidR="00F8234C" w:rsidRDefault="00F8234C" w:rsidP="007759E4">
      <w:r>
        <w:separator/>
      </w:r>
    </w:p>
  </w:footnote>
  <w:footnote w:type="continuationSeparator" w:id="0">
    <w:p w14:paraId="58F6B60F" w14:textId="77777777" w:rsidR="00F8234C" w:rsidRDefault="00F8234C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5D85" w14:textId="6365E1DE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61FA58" wp14:editId="2CCDE5ED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7E307C">
      <w:rPr>
        <w:noProof/>
        <w:sz w:val="18"/>
        <w:szCs w:val="18"/>
      </w:rPr>
      <w:t>3.3.2022</w:t>
    </w:r>
    <w:r>
      <w:rPr>
        <w:sz w:val="18"/>
        <w:szCs w:val="18"/>
      </w:rPr>
      <w:fldChar w:fldCharType="end"/>
    </w:r>
  </w:p>
  <w:p w14:paraId="218E6998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6F75C17C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38CA703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9BA"/>
    <w:multiLevelType w:val="hybridMultilevel"/>
    <w:tmpl w:val="963E31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6CA1"/>
    <w:multiLevelType w:val="hybridMultilevel"/>
    <w:tmpl w:val="B770C578"/>
    <w:lvl w:ilvl="0" w:tplc="422E68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22"/>
    <w:rsid w:val="0017086C"/>
    <w:rsid w:val="00173275"/>
    <w:rsid w:val="00257397"/>
    <w:rsid w:val="00284F55"/>
    <w:rsid w:val="002F2BCE"/>
    <w:rsid w:val="003B4091"/>
    <w:rsid w:val="00423B73"/>
    <w:rsid w:val="00485508"/>
    <w:rsid w:val="004E259B"/>
    <w:rsid w:val="004E2AED"/>
    <w:rsid w:val="005015C0"/>
    <w:rsid w:val="00502A22"/>
    <w:rsid w:val="00525465"/>
    <w:rsid w:val="005E2E56"/>
    <w:rsid w:val="0068711E"/>
    <w:rsid w:val="00692A9E"/>
    <w:rsid w:val="00733687"/>
    <w:rsid w:val="007759E4"/>
    <w:rsid w:val="00783918"/>
    <w:rsid w:val="007E307C"/>
    <w:rsid w:val="00882784"/>
    <w:rsid w:val="009B50EE"/>
    <w:rsid w:val="009D2A72"/>
    <w:rsid w:val="00AA055B"/>
    <w:rsid w:val="00AA0AEF"/>
    <w:rsid w:val="00C46D97"/>
    <w:rsid w:val="00D715FF"/>
    <w:rsid w:val="00E253C3"/>
    <w:rsid w:val="00E547CE"/>
    <w:rsid w:val="00E84406"/>
    <w:rsid w:val="00ED5BF5"/>
    <w:rsid w:val="00EF1811"/>
    <w:rsid w:val="00F8234C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69E82"/>
  <w15:docId w15:val="{876C006F-DB2D-4573-8920-B010D3A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2A22"/>
    <w:rPr>
      <w:rFonts w:ascii="Arial" w:eastAsia="Times New Roman" w:hAnsi="Arial" w:cs="Times New Roman"/>
      <w:lang w:eastAsia="fi-FI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qFormat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  <w:style w:type="paragraph" w:customStyle="1" w:styleId="xallekirjoittaja">
    <w:name w:val="x_allekirjoittaja"/>
    <w:basedOn w:val="Normaali"/>
    <w:next w:val="Normaali"/>
    <w:autoRedefine/>
    <w:qFormat/>
    <w:rsid w:val="00257397"/>
    <w:pPr>
      <w:spacing w:before="520"/>
      <w:contextualSpacing/>
    </w:pPr>
    <w:rPr>
      <w:rFonts w:asciiTheme="minorHAnsi" w:hAnsiTheme="minorHAnsi"/>
      <w:b/>
      <w:i/>
      <w:sz w:val="22"/>
      <w:szCs w:val="22"/>
    </w:rPr>
  </w:style>
  <w:style w:type="paragraph" w:customStyle="1" w:styleId="Leipis">
    <w:name w:val="Leipis"/>
    <w:autoRedefine/>
    <w:qFormat/>
    <w:rsid w:val="00882784"/>
    <w:pPr>
      <w:spacing w:after="280"/>
      <w:ind w:left="-284"/>
    </w:pPr>
    <w:rPr>
      <w:rFonts w:eastAsia="Times New Roman" w:cs="Times New Roman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Tehy-word-template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C6B39B43BB9A4893455E58EC1FFFDF" ma:contentTypeVersion="0" ma:contentTypeDescription="Luo uusi asiakirja." ma:contentTypeScope="" ma:versionID="b61eb810893b01f39a72414c02989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f9b675bed6cf0eceed50005279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3146D-D8F3-43FE-9BD6-B3F2BF0A193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961B18-9729-4CEC-82A6-C37377A0E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54080-B5D9-437E-9579-F748F85CC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</Template>
  <TotalTime>0</TotalTime>
  <Pages>1</Pages>
  <Words>96</Words>
  <Characters>782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Dahlman Riikka</dc:creator>
  <cp:keywords/>
  <dc:description/>
  <cp:lastModifiedBy>Likovuori Kirsi</cp:lastModifiedBy>
  <cp:revision>2</cp:revision>
  <cp:lastPrinted>2021-08-23T18:59:00Z</cp:lastPrinted>
  <dcterms:created xsi:type="dcterms:W3CDTF">2022-03-03T07:36:00Z</dcterms:created>
  <dcterms:modified xsi:type="dcterms:W3CDTF">2022-03-03T07:36:00Z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0x010100CEC6B39B43BB9A4893455E58EC1FFFDF</vt:lpwstr>
  </property>
</Properties>
</file>